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1" w:rsidRDefault="008E53D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;visibility:visible">
            <v:imagedata r:id="rId5" o:title=""/>
          </v:shape>
        </w:pic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Michigan High School Bowling Coaches Association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Coach of the Year Nomination Form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Deadline: February 24, 2024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 to: MHSIBCA Hall of Fame 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C/O Scott Spahr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 Mechanic St.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Sturgis, MI 49091-1725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6">
        <w:r>
          <w:rPr>
            <w:rStyle w:val="Hyperlink"/>
            <w:rFonts w:ascii="Arial" w:hAnsi="Arial" w:cs="Arial"/>
          </w:rPr>
          <w:t>aic11367@yahoo.com</w:t>
        </w:r>
      </w:hyperlink>
      <w:r>
        <w:rPr>
          <w:rFonts w:ascii="Arial" w:hAnsi="Arial" w:cs="Arial"/>
          <w:color w:val="000000"/>
        </w:rPr>
        <w:t xml:space="preserve">  269-625-8943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Nominated Coaches Name: </w:t>
      </w:r>
      <w:r>
        <w:rPr>
          <w:rFonts w:ascii="Arial" w:hAnsi="Arial" w:cs="Arial"/>
          <w:color w:val="000000"/>
        </w:rPr>
        <w:t>________________________________________________________________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Affiliation: ______________________________________________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Division: _________Boys: _____Girls: _____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Season Conference Record: __________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color w:val="000000"/>
        </w:rPr>
        <w:t>Regional Results: _____________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</w:p>
    <w:p w:rsidR="008E53D1" w:rsidRDefault="008E53D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Finals Results: __________________________________________________________________</w:t>
      </w:r>
    </w:p>
    <w:p w:rsidR="008E53D1" w:rsidRDefault="008E53D1">
      <w:pPr>
        <w:spacing w:after="0"/>
        <w:rPr>
          <w:rFonts w:ascii="Arial" w:hAnsi="Arial" w:cs="Arial"/>
          <w:color w:val="000000"/>
        </w:rPr>
      </w:pP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do you feel this coach should be nominated? _________________________________________</w:t>
      </w:r>
    </w:p>
    <w:p w:rsidR="008E53D1" w:rsidRDefault="008E53D1">
      <w:pPr>
        <w:spacing w:after="12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has the coach done to improve high school bowling? 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else has this coach done beyond the actual coaching of the team?_____________________________________________________________________________</w:t>
      </w: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he/she belong to the coaches association? _______________________________________________</w:t>
      </w: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he/she attend association meetings or volunteer for other functions outside of coaching his/her teams?____________________________________________________________________________</w:t>
      </w:r>
    </w:p>
    <w:p w:rsidR="008E53D1" w:rsidRDefault="008E53D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this coach made an impact beyond coaching his/her teams?______________________________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Other:__________________________________________________________________________________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</w:rPr>
        <w:br/>
      </w: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</w:rPr>
        <w:br/>
      </w: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</w:rPr>
        <w:br/>
      </w:r>
      <w:r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Name of person submitting the nomination:</w:t>
      </w:r>
      <w:r>
        <w:rPr>
          <w:rFonts w:ascii="Arial" w:hAnsi="Arial" w:cs="Arial"/>
          <w:color w:val="000000"/>
        </w:rPr>
        <w:t xml:space="preserve"> ____________________________________________________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_____________________________</w:t>
      </w:r>
    </w:p>
    <w:p w:rsidR="008E53D1" w:rsidRDefault="008E53D1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 ______________________________</w:t>
      </w:r>
    </w:p>
    <w:p w:rsidR="008E53D1" w:rsidRDefault="008E53D1">
      <w:pPr>
        <w:spacing w:after="0"/>
        <w:jc w:val="center"/>
        <w:rPr>
          <w:rFonts w:ascii="Arial" w:hAnsi="Arial" w:cs="Arial"/>
          <w:color w:val="000000"/>
        </w:rPr>
      </w:pPr>
    </w:p>
    <w:sectPr w:rsidR="008E53D1" w:rsidSect="008E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D82B"/>
    <w:multiLevelType w:val="hybridMultilevel"/>
    <w:tmpl w:val="FFFFFFFF"/>
    <w:lvl w:ilvl="0" w:tplc="7826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5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CCD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834AF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1AC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88C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56E0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A96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E6A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D1"/>
    <w:rsid w:val="008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1136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294</Words>
  <Characters>1677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Hutchings</dc:creator>
  <cp:keywords/>
  <dc:description/>
  <cp:lastModifiedBy>Marshall Lanes</cp:lastModifiedBy>
  <cp:revision>2</cp:revision>
  <dcterms:created xsi:type="dcterms:W3CDTF">2023-09-26T20:54:00Z</dcterms:created>
  <dcterms:modified xsi:type="dcterms:W3CDTF">2023-09-26T21:07:00Z</dcterms:modified>
</cp:coreProperties>
</file>